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A2" w:rsidRPr="00CB35E2" w:rsidRDefault="002C5FA2" w:rsidP="001E0165">
      <w:pPr>
        <w:pStyle w:val="Heading1"/>
        <w:jc w:val="right"/>
        <w:rPr>
          <w:rFonts w:cs="Times New Roman"/>
          <w:sz w:val="24"/>
          <w:szCs w:val="24"/>
        </w:rPr>
      </w:pPr>
      <w:r w:rsidRPr="00CB35E2">
        <w:rPr>
          <w:rFonts w:cs="Times New Roman"/>
          <w:sz w:val="24"/>
          <w:szCs w:val="24"/>
        </w:rPr>
        <w:t>КЛАСС 7</w:t>
      </w:r>
    </w:p>
    <w:p w:rsidR="002C5FA2" w:rsidRPr="00CB35E2" w:rsidRDefault="002C5FA2" w:rsidP="00D43ECD">
      <w:pPr>
        <w:pStyle w:val="Heading1"/>
        <w:rPr>
          <w:rFonts w:cs="Times New Roman"/>
          <w:sz w:val="24"/>
          <w:szCs w:val="24"/>
        </w:rPr>
      </w:pPr>
      <w:r w:rsidRPr="00CB35E2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CB35E2">
        <w:rPr>
          <w:rFonts w:cs="Times New Roman"/>
          <w:sz w:val="24"/>
          <w:szCs w:val="24"/>
        </w:rPr>
        <w:br/>
        <w:t>по курсу «Мир вокруг» модуль «В мире финской культуры»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1859"/>
        <w:gridCol w:w="3950"/>
        <w:gridCol w:w="2129"/>
        <w:gridCol w:w="2221"/>
        <w:gridCol w:w="1843"/>
        <w:gridCol w:w="1984"/>
      </w:tblGrid>
      <w:tr w:rsidR="002C5FA2" w:rsidRPr="00CB35E2" w:rsidTr="00D66F5B">
        <w:trPr>
          <w:trHeight w:hRule="exact" w:val="1264"/>
        </w:trPr>
        <w:tc>
          <w:tcPr>
            <w:tcW w:w="800" w:type="dxa"/>
            <w:vAlign w:val="center"/>
          </w:tcPr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59" w:type="dxa"/>
            <w:vAlign w:val="center"/>
          </w:tcPr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950" w:type="dxa"/>
            <w:vAlign w:val="center"/>
          </w:tcPr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CB35E2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2129" w:type="dxa"/>
            <w:vAlign w:val="center"/>
          </w:tcPr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221" w:type="dxa"/>
            <w:vAlign w:val="center"/>
          </w:tcPr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1843" w:type="dxa"/>
            <w:vAlign w:val="center"/>
          </w:tcPr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984" w:type="dxa"/>
            <w:vAlign w:val="center"/>
          </w:tcPr>
          <w:p w:rsidR="002C5FA2" w:rsidRPr="00CB35E2" w:rsidRDefault="002C5FA2" w:rsidP="000608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C5FA2" w:rsidRPr="00CB35E2" w:rsidTr="00544CE9">
        <w:trPr>
          <w:trHeight w:hRule="exact" w:val="514"/>
        </w:trPr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1. Повторение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de-DE"/>
              </w:rPr>
              <w:t>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before="1" w:line="242" w:lineRule="auto"/>
              <w:ind w:left="211" w:right="119" w:hanging="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Повторение лексики за 6 класс и глаголов 1 и 2 типа.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пройденные слова,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3 предложения с глаголами 1, 2 типов.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de-DE"/>
              </w:rPr>
              <w:t>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7" w:lineRule="exact"/>
              <w:ind w:left="196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Повторение чередования согласных, составить диалог с глаголами, где есть чередов согл.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Перевести свой диалог одного из одноклассников на русский язык. 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de-DE"/>
              </w:rPr>
              <w:t>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77" w:right="1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Повторить императив.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Нарисовать запрещающие таблички и подписать повелительными глаголами("Не рисуй!", "Не ходи по траве!")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de-DE"/>
              </w:rPr>
              <w:t>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Повторить глаголы 3 и 4 типа. Составить 3 предложения с ними.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de-DE"/>
              </w:rPr>
              <w:t>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Повторить тему "Даты" и "Погода"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Ответить письменно по-фински на вопросы: "Каким обычно бывает лето в Финляндии?", "Какой обычно бывает зима в Финляндии" .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  <w:t>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33" w:right="121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Аудирование с </w:t>
            </w:r>
            <w:r w:rsidRPr="00CB35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извлечением 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Повторить падежи инессив, элатив, иллатив.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Составить рассказ на тему "Мои каникулы", используя эти падежи(5-7 предл.)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Повторить все темы 6 класса, подготовиться к сам. работе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Перевести предложения. 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Сделать кроссворд по темам 6 класса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06319A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2. Города в Финляндии в средние века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1, стр. 7. Новые слова. Стр. 8, грамматика. упр. 2. Зад. 1, 2.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  <w:t xml:space="preserve">Упр. </w:t>
            </w: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  <w:t xml:space="preserve">, </w:t>
            </w: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зад. 3, 4, 5, стр</w:t>
            </w: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  <w:t xml:space="preserve">. </w:t>
            </w: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9-10.</w:t>
            </w:r>
          </w:p>
        </w:tc>
        <w:tc>
          <w:tcPr>
            <w:tcW w:w="1984" w:type="dxa"/>
          </w:tcPr>
          <w:p w:rsidR="002C5FA2" w:rsidRPr="001E0165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7" w:lineRule="exact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1, стр. 7. Новые слова. Стр. 8, грамматика. Упр. 3, стр. 11.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упр.4, стр. 11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стр. 12, упр. 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Выбрать один фин. город и сделать доклад о нем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12</w:t>
            </w:r>
          </w:p>
        </w:tc>
        <w:tc>
          <w:tcPr>
            <w:tcW w:w="1859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6, стр. 13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7, стр. 13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13</w:t>
            </w:r>
          </w:p>
        </w:tc>
        <w:tc>
          <w:tcPr>
            <w:tcW w:w="1859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8, стр. 14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8, стр. 14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выборочным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9, стр. 16(1-5)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9, стр. 16(5-10)</w:t>
            </w:r>
          </w:p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7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Рассказ-описание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10, стр. 17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вопросы к тексту(упр. 8, стр. 15)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rPr>
          <w:trHeight w:hRule="exact" w:val="1120"/>
        </w:trPr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придумать диалог, используя лексику темы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9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Письменные </w:t>
            </w:r>
            <w:r w:rsidRPr="00CB35E2">
              <w:rPr>
                <w:rFonts w:ascii="Times New Roman" w:hAnsi="Times New Roman"/>
                <w:spacing w:val="-1"/>
                <w:sz w:val="24"/>
                <w:szCs w:val="24"/>
              </w:rPr>
              <w:t>лексич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>еские упражнения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1, повторить лексику.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кроссворд по теме "Города Финляндии"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11, стр.18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11, стр. 18. Выбрать одного человека из группы 1, 2, 3, 4 и составить по нему 2-3 предложения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1, упр. 1, стр. 7. Новые слова. Стр. 8, грамматика.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12, стр. 19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1, упр. 13, стр. 19, ответить письм. на вопросы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придумать свои вопросы по теме "Город".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Монологи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1, упр. 1, стр. 7. Новые слова. Стр. 8, грамматика.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14, стр. 20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E31A25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3. Как добраться…? В городе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Введение лексики: глаголы разных типов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1, стр. 21. Новые слова. Упр. 2, стр. 22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Выучить новые слова. </w:t>
            </w: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2, стр. 22 - выраз. чтение стих-я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1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Внутренне-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и внешнеместные падежи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1, стр. 21. Новые слова. Упр. 2, стр. 22-23, задания 1, 2.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2, стр. 22-23, задания 3, 4.</w:t>
            </w:r>
          </w:p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rPr>
          <w:trHeight w:hRule="exact" w:val="885"/>
        </w:trPr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21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Чтение с частичным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3, стр. 24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4, стр. 24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5, стр. 25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упр. 5, стр. 25,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составить 1-2 подобных предлож. 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6,(диал. 1, 2, 3) стр. 25-26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диалог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упр.6,(диал. 1, 2, 3) стр. 26-27</w:t>
            </w:r>
          </w:p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7, стр. 27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упр.8, стр. 28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8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лексико-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>грамматические упр</w:t>
            </w:r>
            <w:r>
              <w:rPr>
                <w:rFonts w:ascii="Times New Roman" w:hAnsi="Times New Roman"/>
                <w:sz w:val="24"/>
                <w:szCs w:val="24"/>
              </w:rPr>
              <w:t>ажнения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9, стр. 29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придумать свой маршрут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17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10, стр. 30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Придумать свой текст 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грамматика, стр. 31. Упр.12, стр. 31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Придумать 1-2 своих предложений по подобию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Послелоги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15, стр. 33-34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упр.16, стр. 34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37" w:lineRule="auto"/>
              <w:ind w:right="9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 1, стр. 21. Новые слова. Грамматика, стр. 31. Повторить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20, стр. 38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2, упр.17, стр. 35. Упр. 18, стр. 36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19, стр. 37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017B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4. Крупные магазины Финляндии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3,упр. 1, стр. 39. Новые слова. Упр. 2, стр. 40-41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2, зад. 1, 2, стр. 40-41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3,упр. 1, стр. 39. Новые слова. Упр. 2, зад. 3-4, стр. 42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кроссворд по теме "Крупные магазины Финляндии"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Письменно-лексические упражнения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3, стр. 42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4, стр. 43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Монологическая речь.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5, стр. 44.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Дописать 2-3 предл. с русскими магазинами.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7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грамматика, стр. 45. Упр. 6, стр. 46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7(1, 2), стр. 46-47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37" w:lineRule="auto"/>
              <w:ind w:right="54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выборочным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3,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7(3-5), стр. 46-47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Нарисовать плакат своего магазина с режимом работы 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8, стр. 48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9, стр. 49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Рассказ-описание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10, стр. 50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950" w:type="dxa"/>
          </w:tcPr>
          <w:p w:rsidR="002C5FA2" w:rsidRPr="00CB35E2" w:rsidRDefault="002C5FA2" w:rsidP="008023A8">
            <w:pPr>
              <w:pStyle w:val="TableParagraph"/>
              <w:ind w:right="8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Письменные лексико-грамматическ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4"/>
              </w:rPr>
              <w:t>ажнения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13, стр. 52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13(1, 2), стр. 52</w:t>
            </w:r>
          </w:p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15, стр. 54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14, стр. 54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3, упр. 16, стр. 55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подготовиться к сам. раб.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53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3,упр. 1, стр. 39. Новые слова. Грамматика, стр. 45.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17, стр. 55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5B314A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Женская и мужская одежда 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1, стр. 58-59, Новые слова. упр. 2, стр. 60.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3, стр. 61, выучить новые слова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4, стр. 62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кроссворд по теме "Жен. и муж. одежда"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10" w:right="11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Номинатив множественного числа. Типы имен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5, стр. 62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человека и придумать предложения в соответствии с темой и картинкой: во что одет человек? 3-4 предл.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5" w:right="22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6, стр. 63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упр.7, стр. 63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8, стр. 64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9, стр. 64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выборочным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10, стр. 65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7" w:lineRule="exact"/>
              <w:ind w:left="1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Рассказ-описание.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11, стр. 65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13, стр. 67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упр.12, стр. 66(ответить на вопросы)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72498B">
        <w:trPr>
          <w:trHeight w:hRule="exact" w:val="1148"/>
        </w:trPr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9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Письменные </w:t>
            </w:r>
            <w:r w:rsidRPr="00CB35E2">
              <w:rPr>
                <w:rFonts w:ascii="Times New Roman" w:hAnsi="Times New Roman"/>
                <w:spacing w:val="-1"/>
                <w:sz w:val="24"/>
                <w:szCs w:val="24"/>
              </w:rPr>
              <w:t>лексич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>еские упр.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Грамматика, стр. 68. упр.14, стр. 68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15, стр. 68</w:t>
            </w:r>
          </w:p>
        </w:tc>
        <w:tc>
          <w:tcPr>
            <w:tcW w:w="1984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упр.16, стр. 69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17, стр. 70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упр. 19, стр. 71-72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Напиши основные отличия моды в Финляндии и в России.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4, составить диалог по теме "Одежда"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подготов. к контр. раб.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37" w:lineRule="auto"/>
              <w:ind w:left="109" w:right="9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4, упр. 1, стр. 58-59, Новые слова. Грамматика, стр. 68.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4, упр. 1, стр. 58-59, Новые слова. Грамматика, стр. 68.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20, стр. 72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6D741D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6. Магазины одежды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1, стр. 73. Новые слова. Упр. 2, стр. 73-74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Придумать свои 3-4 вопроса наподобие </w:t>
            </w: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2, стр. 73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7" w:lineRule="exac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Монологическая речь.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3, стр. 74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грамматика, стр. 75-76. Упр. 4, стр. 75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5, стр. 76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7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Грамматические </w:t>
            </w:r>
            <w:r w:rsidRPr="00CB35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упражнения: 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6(диалоги 1-3), стр. 77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6(диалоги 4-7), стр. 77</w:t>
            </w:r>
          </w:p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950" w:type="dxa"/>
          </w:tcPr>
          <w:p w:rsidR="002C5FA2" w:rsidRPr="00CB35E2" w:rsidRDefault="002C5FA2" w:rsidP="008023A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7, стр. 79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8, стр. 80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Рассказ-описание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9, стр. 80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37" w:lineRule="auto"/>
              <w:ind w:left="109" w:right="54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выборочным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10, зад. 1, стр, 81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10 (зад. 2, 3, 5), стр. 82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10 (зад. 4)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11, стр. 83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5, упр.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rPr>
          <w:trHeight w:hRule="exact" w:val="1200"/>
        </w:trPr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9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Письменные </w:t>
            </w:r>
            <w:r w:rsidRPr="00CB35E2">
              <w:rPr>
                <w:rFonts w:ascii="Times New Roman" w:hAnsi="Times New Roman"/>
                <w:spacing w:val="-1"/>
                <w:sz w:val="24"/>
                <w:szCs w:val="24"/>
              </w:rPr>
              <w:t>лексик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о-грамматические </w:t>
            </w:r>
            <w:r w:rsidRPr="00CB35E2">
              <w:rPr>
                <w:rFonts w:ascii="Times New Roman" w:hAnsi="Times New Roman"/>
                <w:spacing w:val="-1"/>
                <w:sz w:val="24"/>
                <w:szCs w:val="24"/>
              </w:rPr>
              <w:t>упр.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12. стр. 84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13, стр. 85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5, упр. 16, стр. 86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подготов. к контр. раб.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37" w:lineRule="auto"/>
              <w:ind w:left="109" w:right="11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5, упр. 1, стр. 73. Новые слова. Грамматика, стр. 75-76.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17, стр. 87-88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5E696F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7. В Р - киоске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1, стр. 89, Новые слова. Упр. 2, стр. 90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2 (зад, 1, 2, 3), стр. 90-91</w:t>
            </w:r>
          </w:p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10" w:right="15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Типы имен. Порядковые числительные.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3, стр. 91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5(диалоги 1-3), стр. 92-93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5(диалог 4), стр. 93.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7, стр. 94-95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8, стр. 95-96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9, стр. 97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10, стр. 98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11, стр. 99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марта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упр. 14, стр. 101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17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составить кроссворд по теме "В Р-киоске"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Кроссворд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Рассказ-описание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6,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12, стр. 100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12, стр. 100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13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6, лексика+грамматика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придумать диалог "В Р-киоске"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6, упр. 1, стр. 89, Новые слова.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подготов. к контр. раб.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6, упр. 1, стр. 89, Новые слова.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15, стр. 101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775B6E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8. Какая у тебя квартира?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Введение лексики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1, стр. 103-104, Новые слова.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выучить новые слова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10" w:right="135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Грамматические упражнения на повторение.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2, стр. 104-105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2(зад. 1, 2), стр. 105-106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3, стр. 107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4, стр. 107-108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Чтение с полн</w:t>
            </w:r>
            <w:r>
              <w:rPr>
                <w:rFonts w:ascii="Times New Roman" w:hAnsi="Times New Roman"/>
                <w:sz w:val="24"/>
                <w:szCs w:val="24"/>
              </w:rPr>
              <w:t>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Глава 7, Грамматика, стр. 108, упр. 5, стр. 109 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6, стр. 110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37" w:lineRule="auto"/>
              <w:ind w:left="109" w:right="49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 xml:space="preserve">Аудирование с </w:t>
            </w:r>
            <w:r>
              <w:rPr>
                <w:rFonts w:ascii="Times New Roman" w:hAnsi="Times New Roman"/>
                <w:sz w:val="24"/>
                <w:szCs w:val="24"/>
              </w:rPr>
              <w:t>выборочным</w:t>
            </w:r>
            <w:r w:rsidRPr="00CB3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8, стр. 111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7, стр. 111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Рассказ-описание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9(текст 1-2), стр. 112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9(текст 3), стр. 112</w:t>
            </w:r>
          </w:p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10, стр. 113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11, стр. 113-114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Лексические упражнения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12, стр. 115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13, стр. 115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Грамматические упражнения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15, стр. 116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17, стр. 117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контр. раб.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9" w:right="127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7, упр. 1, стр. 103-104, Новые слова.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16, стр. 117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3317E4">
        <w:tc>
          <w:tcPr>
            <w:tcW w:w="14786" w:type="dxa"/>
            <w:gridSpan w:val="7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b/>
                <w:i/>
                <w:sz w:val="24"/>
                <w:szCs w:val="24"/>
              </w:rPr>
              <w:t>Тема 9. Обобщающее повторение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37" w:lineRule="auto"/>
              <w:ind w:left="110" w:right="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Грамматическое обобщение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1, стр. 119-120. Новые слова.Упр. 2, стр. 120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3, стр. 121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4, стр. 121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подготовиться к сам. работе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spacing w:line="268" w:lineRule="exact"/>
              <w:ind w:left="11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Лексическое обобщение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1, стр. 119-120. Новые слова.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9, стр. 125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left="105" w:right="18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Чтение с извлечением информации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5, стр. 122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6, стр. 123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7, стр. 123, текст 1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упр. 7, стр. 124, текст 2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Аудирование с полным пониманием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8, упр. 8, стр.124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https://drive.google.com/drive/folders/1wQdGCQC9UZR3OLO2B2nfnb7H2DOAp6Rp</w:t>
            </w: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упр. 10, стр. 126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Рассылка упражнений по эл. почте</w:t>
            </w:r>
          </w:p>
        </w:tc>
      </w:tr>
      <w:tr w:rsidR="002C5FA2" w:rsidRPr="00CB35E2" w:rsidTr="00D66F5B">
        <w:tc>
          <w:tcPr>
            <w:tcW w:w="800" w:type="dxa"/>
            <w:vAlign w:val="center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fi-FI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59" w:type="dxa"/>
          </w:tcPr>
          <w:p w:rsidR="002C5FA2" w:rsidRPr="00CB35E2" w:rsidRDefault="002C5FA2" w:rsidP="0072498B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950" w:type="dxa"/>
          </w:tcPr>
          <w:p w:rsidR="002C5FA2" w:rsidRPr="00CB35E2" w:rsidRDefault="002C5FA2" w:rsidP="0072498B">
            <w:pPr>
              <w:pStyle w:val="TableParagraph"/>
              <w:ind w:right="10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sz w:val="24"/>
                <w:szCs w:val="24"/>
              </w:rPr>
              <w:t>Диалог-расспрос, моноло</w:t>
            </w:r>
            <w:bookmarkStart w:id="0" w:name="_GoBack"/>
            <w:bookmarkEnd w:id="0"/>
            <w:r w:rsidRPr="00CB35E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9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Глава 8</w:t>
            </w:r>
          </w:p>
        </w:tc>
        <w:tc>
          <w:tcPr>
            <w:tcW w:w="2221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FA2" w:rsidRPr="00CB35E2" w:rsidRDefault="002C5FA2" w:rsidP="007249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</w:t>
            </w:r>
          </w:p>
        </w:tc>
        <w:tc>
          <w:tcPr>
            <w:tcW w:w="1984" w:type="dxa"/>
          </w:tcPr>
          <w:p w:rsidR="002C5FA2" w:rsidRPr="00CB35E2" w:rsidRDefault="002C5FA2">
            <w:pPr>
              <w:rPr>
                <w:rFonts w:ascii="Times New Roman" w:hAnsi="Times New Roman"/>
                <w:sz w:val="24"/>
                <w:szCs w:val="24"/>
              </w:rPr>
            </w:pPr>
            <w:r w:rsidRPr="00CB35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Конференция по </w:t>
            </w:r>
            <w:r w:rsidRPr="00CB35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Skype</w:t>
            </w:r>
          </w:p>
        </w:tc>
      </w:tr>
    </w:tbl>
    <w:p w:rsidR="002C5FA2" w:rsidRPr="00CB35E2" w:rsidRDefault="002C5FA2" w:rsidP="0072498B">
      <w:pPr>
        <w:pStyle w:val="ListParagraph"/>
        <w:spacing w:after="12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2C5FA2" w:rsidRPr="00CB35E2" w:rsidRDefault="002C5FA2" w:rsidP="0072498B">
      <w:pPr>
        <w:rPr>
          <w:rFonts w:ascii="Times New Roman" w:hAnsi="Times New Roman"/>
          <w:color w:val="000000"/>
          <w:sz w:val="24"/>
          <w:szCs w:val="24"/>
        </w:rPr>
      </w:pPr>
    </w:p>
    <w:sectPr w:rsidR="002C5FA2" w:rsidRPr="00CB35E2" w:rsidSect="00C96C75">
      <w:pgSz w:w="16838" w:h="11906" w:orient="landscape"/>
      <w:pgMar w:top="170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175BF"/>
    <w:rsid w:val="0006080E"/>
    <w:rsid w:val="0006319A"/>
    <w:rsid w:val="00066624"/>
    <w:rsid w:val="00083863"/>
    <w:rsid w:val="00105D17"/>
    <w:rsid w:val="001E0165"/>
    <w:rsid w:val="001E03F2"/>
    <w:rsid w:val="00264C6E"/>
    <w:rsid w:val="002A3541"/>
    <w:rsid w:val="002C1A5D"/>
    <w:rsid w:val="002C5FA2"/>
    <w:rsid w:val="002E4FA2"/>
    <w:rsid w:val="003317E4"/>
    <w:rsid w:val="0033594D"/>
    <w:rsid w:val="00386736"/>
    <w:rsid w:val="003C279F"/>
    <w:rsid w:val="003E665A"/>
    <w:rsid w:val="004324D0"/>
    <w:rsid w:val="00544CE9"/>
    <w:rsid w:val="00596AB9"/>
    <w:rsid w:val="005B314A"/>
    <w:rsid w:val="005E696F"/>
    <w:rsid w:val="00666256"/>
    <w:rsid w:val="00667948"/>
    <w:rsid w:val="006B6170"/>
    <w:rsid w:val="006D741D"/>
    <w:rsid w:val="00721872"/>
    <w:rsid w:val="0072498B"/>
    <w:rsid w:val="00753F6A"/>
    <w:rsid w:val="00775B6E"/>
    <w:rsid w:val="00776CBA"/>
    <w:rsid w:val="007A5831"/>
    <w:rsid w:val="007A79E3"/>
    <w:rsid w:val="007D1CA9"/>
    <w:rsid w:val="008023A8"/>
    <w:rsid w:val="00887AB5"/>
    <w:rsid w:val="008B072D"/>
    <w:rsid w:val="0097622B"/>
    <w:rsid w:val="009D2CCA"/>
    <w:rsid w:val="00A33F83"/>
    <w:rsid w:val="00A3524D"/>
    <w:rsid w:val="00A47843"/>
    <w:rsid w:val="00A65AFB"/>
    <w:rsid w:val="00A82007"/>
    <w:rsid w:val="00A84E64"/>
    <w:rsid w:val="00AB26F5"/>
    <w:rsid w:val="00B53380"/>
    <w:rsid w:val="00B562C7"/>
    <w:rsid w:val="00B873E4"/>
    <w:rsid w:val="00B94D03"/>
    <w:rsid w:val="00BD1021"/>
    <w:rsid w:val="00BD3E40"/>
    <w:rsid w:val="00C04815"/>
    <w:rsid w:val="00C16972"/>
    <w:rsid w:val="00C2020B"/>
    <w:rsid w:val="00C6679F"/>
    <w:rsid w:val="00C96C75"/>
    <w:rsid w:val="00CB35E2"/>
    <w:rsid w:val="00D43ECD"/>
    <w:rsid w:val="00D6017B"/>
    <w:rsid w:val="00D66F5B"/>
    <w:rsid w:val="00D67A69"/>
    <w:rsid w:val="00E31A25"/>
    <w:rsid w:val="00E31A96"/>
    <w:rsid w:val="00E4052E"/>
    <w:rsid w:val="00F52487"/>
    <w:rsid w:val="00F61429"/>
    <w:rsid w:val="00F8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C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96C75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32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96C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96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96C7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96C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96C7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C96C7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C96C7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C96C7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6C7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6C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6C7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6C7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6C7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96C7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96C7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96C75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96C75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96C75"/>
    <w:rPr>
      <w:rFonts w:ascii="Times New Roman" w:hAnsi="Times New Roman" w:cs="Arial"/>
      <w:b/>
      <w:bCs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C96C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6C7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96C75"/>
    <w:rPr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96C7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C96C75"/>
    <w:rPr>
      <w:rFonts w:ascii="Cambria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C96C75"/>
    <w:rPr>
      <w:rFonts w:ascii="Cambria" w:hAnsi="Cambria" w:cs="Times New Roman"/>
      <w:b/>
      <w:bCs/>
      <w:i/>
      <w:iCs/>
      <w:color w:val="4F81BD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C96C75"/>
    <w:rPr>
      <w:rFonts w:ascii="Cambria" w:hAnsi="Cambria" w:cs="Times New Roman"/>
      <w:color w:val="243F60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C96C75"/>
    <w:rPr>
      <w:rFonts w:ascii="Cambria" w:hAnsi="Cambria" w:cs="Times New Roman"/>
      <w:i/>
      <w:iCs/>
      <w:color w:val="243F60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C96C75"/>
    <w:rPr>
      <w:rFonts w:ascii="Cambria" w:hAnsi="Cambria" w:cs="Times New Roman"/>
      <w:i/>
      <w:iCs/>
      <w:color w:val="404040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C96C75"/>
    <w:rPr>
      <w:rFonts w:ascii="Cambria" w:hAnsi="Cambria" w:cs="Times New Roman"/>
      <w:color w:val="404040"/>
      <w:sz w:val="20"/>
      <w:szCs w:val="20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C96C7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1"/>
    <w:uiPriority w:val="99"/>
    <w:qFormat/>
    <w:rsid w:val="00C96C75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96C7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C96C75"/>
    <w:rPr>
      <w:rFonts w:ascii="Cambria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C96C7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6C7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96C7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C96C75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C96C75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96C75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C96C75"/>
    <w:rPr>
      <w:rFonts w:cs="Times New Roman"/>
      <w:b/>
      <w:bCs/>
    </w:rPr>
  </w:style>
  <w:style w:type="paragraph" w:styleId="Quote">
    <w:name w:val="Quote"/>
    <w:basedOn w:val="Normal"/>
    <w:next w:val="Normal"/>
    <w:link w:val="QuoteChar1"/>
    <w:uiPriority w:val="99"/>
    <w:qFormat/>
    <w:rsid w:val="00C96C7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96C75"/>
    <w:rPr>
      <w:rFonts w:cs="Times New Roman"/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C96C7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C96C7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96C75"/>
    <w:rPr>
      <w:rFonts w:cs="Times New Roman"/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C96C7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96C7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96C7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96C75"/>
    <w:rPr>
      <w:rFonts w:cs="Times New Roman"/>
      <w:b/>
      <w:bCs/>
      <w:smallCaps/>
      <w:spacing w:val="5"/>
    </w:rPr>
  </w:style>
  <w:style w:type="paragraph" w:customStyle="1" w:styleId="1">
    <w:name w:val="Текст сноски1"/>
    <w:basedOn w:val="Normal"/>
    <w:link w:val="a"/>
    <w:uiPriority w:val="99"/>
    <w:semiHidden/>
    <w:rsid w:val="00C96C75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1"/>
    <w:uiPriority w:val="99"/>
    <w:semiHidden/>
    <w:locked/>
    <w:rsid w:val="00C96C75"/>
    <w:rPr>
      <w:rFonts w:cs="Times New Roman"/>
      <w:sz w:val="20"/>
      <w:szCs w:val="20"/>
    </w:rPr>
  </w:style>
  <w:style w:type="character" w:customStyle="1" w:styleId="10">
    <w:name w:val="Знак сноски1"/>
    <w:basedOn w:val="DefaultParagraphFont"/>
    <w:uiPriority w:val="99"/>
    <w:semiHidden/>
    <w:rsid w:val="00C96C75"/>
    <w:rPr>
      <w:rFonts w:cs="Times New Roman"/>
      <w:vertAlign w:val="superscript"/>
    </w:rPr>
  </w:style>
  <w:style w:type="paragraph" w:customStyle="1" w:styleId="11">
    <w:name w:val="Текст концевой сноски1"/>
    <w:basedOn w:val="Normal"/>
    <w:link w:val="a0"/>
    <w:uiPriority w:val="99"/>
    <w:semiHidden/>
    <w:rsid w:val="00C96C75"/>
    <w:pPr>
      <w:spacing w:after="0" w:line="240" w:lineRule="auto"/>
    </w:pPr>
    <w:rPr>
      <w:sz w:val="20"/>
      <w:szCs w:val="20"/>
    </w:rPr>
  </w:style>
  <w:style w:type="character" w:customStyle="1" w:styleId="a0">
    <w:name w:val="Текст концевой сноски Знак"/>
    <w:basedOn w:val="DefaultParagraphFont"/>
    <w:link w:val="11"/>
    <w:uiPriority w:val="99"/>
    <w:semiHidden/>
    <w:locked/>
    <w:rsid w:val="00C96C75"/>
    <w:rPr>
      <w:rFonts w:cs="Times New Roman"/>
      <w:sz w:val="20"/>
      <w:szCs w:val="20"/>
    </w:rPr>
  </w:style>
  <w:style w:type="character" w:customStyle="1" w:styleId="12">
    <w:name w:val="Знак концевой сноски1"/>
    <w:basedOn w:val="DefaultParagraphFont"/>
    <w:uiPriority w:val="99"/>
    <w:semiHidden/>
    <w:rsid w:val="00C96C75"/>
    <w:rPr>
      <w:rFonts w:cs="Times New Roman"/>
      <w:vertAlign w:val="superscript"/>
    </w:rPr>
  </w:style>
  <w:style w:type="paragraph" w:styleId="PlainText">
    <w:name w:val="Plain Text"/>
    <w:basedOn w:val="Normal"/>
    <w:link w:val="PlainTextChar1"/>
    <w:uiPriority w:val="99"/>
    <w:semiHidden/>
    <w:rsid w:val="00C96C75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6C75"/>
    <w:rPr>
      <w:rFonts w:ascii="Courier New" w:hAnsi="Courier New" w:cs="Courier New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96C75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1"/>
    <w:uiPriority w:val="99"/>
    <w:rsid w:val="00C96C7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C75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96C7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96C7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6C75"/>
    <w:rPr>
      <w:rFonts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96C7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96C75"/>
    <w:rPr>
      <w:rFonts w:cs="Times New Roman"/>
      <w:color w:val="800080"/>
      <w:u w:val="single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C96C75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locked/>
    <w:rsid w:val="00C96C75"/>
    <w:rPr>
      <w:rFonts w:cs="Times New Roman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C96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22</Pages>
  <Words>3316</Words>
  <Characters>18906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10</cp:revision>
  <dcterms:created xsi:type="dcterms:W3CDTF">2020-09-18T11:18:00Z</dcterms:created>
  <dcterms:modified xsi:type="dcterms:W3CDTF">2020-10-01T13:53:00Z</dcterms:modified>
</cp:coreProperties>
</file>